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4D" w:rsidRDefault="000973EE" w:rsidP="000973EE">
      <w:pPr>
        <w:tabs>
          <w:tab w:val="left" w:pos="2160"/>
        </w:tabs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18630" wp14:editId="4AE5AB7D">
                <wp:simplePos x="0" y="0"/>
                <wp:positionH relativeFrom="column">
                  <wp:posOffset>-443753</wp:posOffset>
                </wp:positionH>
                <wp:positionV relativeFrom="paragraph">
                  <wp:posOffset>-2567679</wp:posOffset>
                </wp:positionV>
                <wp:extent cx="1586753" cy="11322424"/>
                <wp:effectExtent l="0" t="0" r="1397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753" cy="1132242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4.95pt;margin-top:-202.2pt;width:124.95pt;height:8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" fillcolor="#002060" strokecolor="#243f60 [1604]" strokeweight="2pt"/>
            </w:pict>
          </mc:Fallback>
        </mc:AlternateContent>
      </w:r>
    </w:p>
    <w:p w:rsidR="000973EE" w:rsidRPr="000973EE" w:rsidRDefault="000973EE" w:rsidP="000973EE">
      <w:pPr>
        <w:tabs>
          <w:tab w:val="left" w:pos="2160"/>
        </w:tabs>
        <w:ind w:left="2160"/>
      </w:pPr>
      <w:r w:rsidRPr="00AC79D5">
        <w:rPr>
          <w:sz w:val="28"/>
        </w:rPr>
        <w:t>GSICS-</w:t>
      </w:r>
      <w:r w:rsidR="002C275E">
        <w:rPr>
          <w:sz w:val="28"/>
        </w:rPr>
        <w:t>R</w:t>
      </w:r>
      <w:r w:rsidR="00CF33C5">
        <w:rPr>
          <w:sz w:val="28"/>
        </w:rPr>
        <w:t>DDOC</w:t>
      </w:r>
    </w:p>
    <w:p w:rsidR="000D694D" w:rsidRPr="000973EE" w:rsidRDefault="000D694D" w:rsidP="000973EE">
      <w:pPr>
        <w:tabs>
          <w:tab w:val="left" w:pos="2160"/>
        </w:tabs>
        <w:ind w:left="2160"/>
      </w:pPr>
    </w:p>
    <w:p w:rsidR="000D694D" w:rsidRDefault="000D694D" w:rsidP="000973EE">
      <w:pPr>
        <w:tabs>
          <w:tab w:val="left" w:pos="2160"/>
        </w:tabs>
        <w:ind w:left="2160"/>
      </w:pPr>
    </w:p>
    <w:p w:rsidR="000973EE" w:rsidRDefault="00BC6BD3" w:rsidP="00BC6BD3">
      <w:pPr>
        <w:tabs>
          <w:tab w:val="left" w:pos="2160"/>
          <w:tab w:val="left" w:pos="7665"/>
        </w:tabs>
        <w:ind w:left="2160"/>
      </w:pPr>
      <w:r>
        <w:tab/>
      </w:r>
    </w:p>
    <w:p w:rsidR="000973EE" w:rsidRPr="000973EE" w:rsidRDefault="000973EE" w:rsidP="000973EE">
      <w:pPr>
        <w:tabs>
          <w:tab w:val="left" w:pos="2160"/>
        </w:tabs>
        <w:ind w:left="2160"/>
      </w:pPr>
    </w:p>
    <w:p w:rsidR="000D694D" w:rsidRPr="000973EE" w:rsidRDefault="000D694D" w:rsidP="000973EE">
      <w:pPr>
        <w:tabs>
          <w:tab w:val="left" w:pos="2160"/>
        </w:tabs>
        <w:ind w:left="2160"/>
      </w:pPr>
    </w:p>
    <w:p w:rsidR="000973EE" w:rsidRDefault="000973EE" w:rsidP="000973EE">
      <w:pPr>
        <w:pStyle w:val="Title"/>
        <w:tabs>
          <w:tab w:val="left" w:pos="2160"/>
        </w:tabs>
        <w:ind w:left="2160"/>
      </w:pPr>
    </w:p>
    <w:p w:rsidR="00924FE9" w:rsidRPr="000973EE" w:rsidRDefault="00924FE9" w:rsidP="000973EE">
      <w:pPr>
        <w:pStyle w:val="Title"/>
        <w:tabs>
          <w:tab w:val="left" w:pos="2160"/>
        </w:tabs>
        <w:ind w:left="2160"/>
      </w:pPr>
      <w:r w:rsidRPr="000973EE">
        <w:t xml:space="preserve">Global Satellite </w:t>
      </w:r>
      <w:r w:rsidRPr="000973EE">
        <w:br/>
        <w:t>Inter-Calibration System</w:t>
      </w:r>
    </w:p>
    <w:p w:rsidR="000973EE" w:rsidRPr="000973EE" w:rsidRDefault="000D694D" w:rsidP="000973EE">
      <w:pPr>
        <w:pStyle w:val="Title"/>
        <w:tabs>
          <w:tab w:val="left" w:pos="2160"/>
        </w:tabs>
        <w:ind w:left="2160"/>
      </w:pPr>
      <w:r w:rsidRPr="000973EE">
        <w:br/>
      </w:r>
      <w:r w:rsidR="000973EE" w:rsidRPr="000973EE">
        <w:t>DOCUMENT</w:t>
      </w:r>
      <w:r w:rsidR="00DB2EA0">
        <w:t>ATION PLAN</w:t>
      </w:r>
    </w:p>
    <w:p w:rsidR="000D694D" w:rsidRPr="000973EE" w:rsidRDefault="000D694D" w:rsidP="000973EE">
      <w:pPr>
        <w:tabs>
          <w:tab w:val="left" w:pos="2160"/>
        </w:tabs>
        <w:ind w:left="2160"/>
      </w:pPr>
    </w:p>
    <w:p w:rsidR="000D694D" w:rsidRPr="000973EE" w:rsidRDefault="000D694D" w:rsidP="000973EE">
      <w:pPr>
        <w:pStyle w:val="Subtitle"/>
        <w:tabs>
          <w:tab w:val="left" w:pos="2160"/>
        </w:tabs>
        <w:ind w:left="2160"/>
      </w:pPr>
    </w:p>
    <w:p w:rsidR="00924FE9" w:rsidRPr="000973EE" w:rsidRDefault="00924FE9" w:rsidP="000973EE">
      <w:pPr>
        <w:tabs>
          <w:tab w:val="left" w:pos="2160"/>
        </w:tabs>
        <w:ind w:left="2160"/>
      </w:pPr>
    </w:p>
    <w:p w:rsidR="000D694D" w:rsidRPr="000973EE" w:rsidRDefault="000D694D" w:rsidP="000973EE">
      <w:pPr>
        <w:pStyle w:val="Subtitle"/>
        <w:tabs>
          <w:tab w:val="left" w:pos="2160"/>
        </w:tabs>
        <w:ind w:left="2160"/>
      </w:pPr>
    </w:p>
    <w:p w:rsidR="000973EE" w:rsidRPr="00DB2EA0" w:rsidRDefault="000D694D" w:rsidP="000973EE">
      <w:pPr>
        <w:pStyle w:val="Subtitle"/>
        <w:tabs>
          <w:tab w:val="left" w:pos="2160"/>
        </w:tabs>
        <w:ind w:left="2160"/>
      </w:pPr>
      <w:r w:rsidRPr="00DB2EA0">
        <w:t xml:space="preserve">Version </w:t>
      </w:r>
      <w:r w:rsidR="00CF33C5">
        <w:t>0.2</w:t>
      </w:r>
    </w:p>
    <w:p w:rsidR="000D694D" w:rsidRPr="00DB2EA0" w:rsidRDefault="00CF33C5" w:rsidP="000973EE">
      <w:pPr>
        <w:pStyle w:val="Subtitle"/>
        <w:tabs>
          <w:tab w:val="left" w:pos="2160"/>
        </w:tabs>
        <w:ind w:left="2160"/>
      </w:pPr>
      <w:r>
        <w:rPr>
          <w:noProof/>
        </w:rPr>
        <w:t>April 2015</w:t>
      </w:r>
      <w:r w:rsidR="000973EE" w:rsidRPr="000973EE">
        <w:rPr>
          <w:noProof/>
        </w:rPr>
        <w:t xml:space="preserve"> </w:t>
      </w:r>
    </w:p>
    <w:bookmarkStart w:id="0" w:name="_Toc416359647"/>
    <w:p w:rsidR="000D694D" w:rsidRDefault="00BC6BD3" w:rsidP="000973EE">
      <w:pPr>
        <w:pStyle w:val="Heading1"/>
        <w:tabs>
          <w:tab w:val="left" w:pos="216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5E127" wp14:editId="3C6B517C">
                <wp:simplePos x="0" y="0"/>
                <wp:positionH relativeFrom="column">
                  <wp:posOffset>-361950</wp:posOffset>
                </wp:positionH>
                <wp:positionV relativeFrom="paragraph">
                  <wp:posOffset>212725</wp:posOffset>
                </wp:positionV>
                <wp:extent cx="1285875" cy="1866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3EE" w:rsidRDefault="00BC6BD3" w:rsidP="000973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B0FBA" wp14:editId="3FD7382C">
                                  <wp:extent cx="1013555" cy="1653362"/>
                                  <wp:effectExtent l="0" t="0" r="0" b="4445"/>
                                  <wp:docPr id="2" name="irc_mi" descr="http://worldweather.wmo.int/img/wmo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orldweather.wmo.int/img/wmo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728" cy="1660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16.75pt;width:101.2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" filled="f" stroked="f">
                <v:textbox>
                  <w:txbxContent>
                    <w:p w:rsidR="000973EE" w:rsidRDefault="00BC6BD3" w:rsidP="000973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3B0FBA" wp14:editId="3FD7382C">
                            <wp:extent cx="1013555" cy="1653362"/>
                            <wp:effectExtent l="0" t="0" r="0" b="4445"/>
                            <wp:docPr id="2" name="irc_mi" descr="http://worldweather.wmo.int/img/wmo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orldweather.wmo.int/img/wmo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728" cy="1660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0973EE" w:rsidRDefault="000973EE" w:rsidP="000973EE">
      <w:pPr>
        <w:tabs>
          <w:tab w:val="left" w:pos="2160"/>
        </w:tabs>
      </w:pPr>
    </w:p>
    <w:p w:rsidR="000973EE" w:rsidRDefault="000973EE" w:rsidP="000973EE">
      <w:pPr>
        <w:sectPr w:rsidR="000973EE" w:rsidSect="000973EE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288" w:right="720" w:bottom="144" w:left="720" w:header="720" w:footer="720" w:gutter="0"/>
          <w:cols w:space="720"/>
          <w:titlePg/>
          <w:docGrid w:linePitch="360"/>
        </w:sectPr>
      </w:pPr>
    </w:p>
    <w:p w:rsidR="00DB2EA0" w:rsidRDefault="00DB2EA0" w:rsidP="00DB2EA0">
      <w:pPr>
        <w:pStyle w:val="Subtitle"/>
      </w:pPr>
      <w:r>
        <w:lastRenderedPageBreak/>
        <w:t>RECORD OF DOCUMENT CHANGES</w:t>
      </w:r>
    </w:p>
    <w:p w:rsidR="00DB2EA0" w:rsidRDefault="00DB2EA0" w:rsidP="00DB2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31"/>
        <w:gridCol w:w="3870"/>
        <w:gridCol w:w="1620"/>
        <w:gridCol w:w="1638"/>
      </w:tblGrid>
      <w:tr w:rsidR="00DB2EA0" w:rsidTr="00DB2EA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>
            <w:pPr>
              <w:rPr>
                <w:b/>
              </w:rPr>
            </w:pPr>
            <w:r>
              <w:rPr>
                <w:b/>
              </w:rPr>
              <w:t>Nature of change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>
            <w:pPr>
              <w:rPr>
                <w:b/>
              </w:rPr>
            </w:pPr>
            <w:r>
              <w:rPr>
                <w:b/>
              </w:rPr>
              <w:t>Done by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>
            <w:pPr>
              <w:rPr>
                <w:b/>
              </w:rPr>
            </w:pPr>
            <w:r>
              <w:rPr>
                <w:b/>
              </w:rPr>
              <w:t xml:space="preserve">Approved </w:t>
            </w:r>
          </w:p>
        </w:tc>
      </w:tr>
      <w:tr w:rsidR="00DB2EA0" w:rsidTr="00DB2EA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>
            <w:r>
              <w:t>1.0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>
            <w:r>
              <w:t>Creation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>
            <w:r>
              <w:t xml:space="preserve">J. </w:t>
            </w:r>
            <w:proofErr w:type="spellStart"/>
            <w:r>
              <w:t>Lafeuille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</w:tr>
      <w:tr w:rsidR="00DB2EA0" w:rsidTr="00DB2EA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</w:tr>
      <w:tr w:rsidR="00DB2EA0" w:rsidTr="00DB2EA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</w:tr>
      <w:tr w:rsidR="00DB2EA0" w:rsidTr="00DB2EA0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/>
        </w:tc>
      </w:tr>
    </w:tbl>
    <w:p w:rsidR="00DB2EA0" w:rsidRDefault="00DB2EA0" w:rsidP="00DB2EA0">
      <w:pPr>
        <w:pStyle w:val="Heading1"/>
      </w:pPr>
    </w:p>
    <w:p w:rsidR="00DB2EA0" w:rsidRDefault="00DB2EA0" w:rsidP="00DB2EA0">
      <w:pPr>
        <w:rPr>
          <w:rFonts w:asciiTheme="majorHAnsi" w:eastAsiaTheme="majorEastAsia" w:hAnsiTheme="majorHAnsi" w:cstheme="majorBidi"/>
          <w:b/>
          <w:bCs/>
          <w:color w:val="000066"/>
          <w:sz w:val="28"/>
          <w:szCs w:val="28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70396025"/>
        <w:docPartObj>
          <w:docPartGallery w:val="Table of Contents"/>
          <w:docPartUnique/>
        </w:docPartObj>
      </w:sdtPr>
      <w:sdtEndPr/>
      <w:sdtContent>
        <w:p w:rsidR="00DB2EA0" w:rsidRDefault="00DB2EA0" w:rsidP="00DB2EA0">
          <w:pPr>
            <w:pStyle w:val="TOCHeading"/>
            <w:jc w:val="center"/>
          </w:pPr>
          <w:r>
            <w:t>Contents</w:t>
          </w:r>
        </w:p>
        <w:p w:rsidR="00321C39" w:rsidRDefault="00DB2EA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6359647" w:history="1">
            <w:r w:rsidR="00321C39">
              <w:rPr>
                <w:noProof/>
                <w:webHidden/>
              </w:rPr>
              <w:tab/>
            </w:r>
            <w:r w:rsidR="00321C39">
              <w:rPr>
                <w:noProof/>
                <w:webHidden/>
              </w:rPr>
              <w:fldChar w:fldCharType="begin"/>
            </w:r>
            <w:r w:rsidR="00321C39">
              <w:rPr>
                <w:noProof/>
                <w:webHidden/>
              </w:rPr>
              <w:instrText xml:space="preserve"> PAGEREF _Toc416359647 \h </w:instrText>
            </w:r>
            <w:r w:rsidR="00321C39">
              <w:rPr>
                <w:noProof/>
                <w:webHidden/>
              </w:rPr>
            </w:r>
            <w:r w:rsidR="00321C39">
              <w:rPr>
                <w:noProof/>
                <w:webHidden/>
              </w:rPr>
              <w:fldChar w:fldCharType="separate"/>
            </w:r>
            <w:r w:rsidR="00321C39">
              <w:rPr>
                <w:noProof/>
                <w:webHidden/>
              </w:rPr>
              <w:t>1</w:t>
            </w:r>
            <w:r w:rsidR="00321C39">
              <w:rPr>
                <w:noProof/>
                <w:webHidden/>
              </w:rPr>
              <w:fldChar w:fldCharType="end"/>
            </w:r>
          </w:hyperlink>
        </w:p>
        <w:p w:rsidR="00321C39" w:rsidRDefault="00321C3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16359648" w:history="1">
            <w:r w:rsidRPr="00526940">
              <w:rPr>
                <w:rStyle w:val="Hyperlink"/>
                <w:noProof/>
              </w:rPr>
              <w:t>GSICS Documentation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_Toc416359648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C39" w:rsidRDefault="00321C3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16359649" w:history="1">
            <w:r w:rsidRPr="00526940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526940">
              <w:rPr>
                <w:rStyle w:val="Hyperlink"/>
                <w:noProof/>
              </w:rPr>
              <w:t>Purpose of the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_Toc416359649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C39" w:rsidRDefault="00321C3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16359650" w:history="1">
            <w:r w:rsidRPr="00526940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526940">
              <w:rPr>
                <w:rStyle w:val="Hyperlink"/>
                <w:noProof/>
              </w:rPr>
              <w:t>Documentation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_Toc416359650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C39" w:rsidRDefault="00321C3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16359651" w:history="1">
            <w:r w:rsidRPr="00526940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526940">
              <w:rPr>
                <w:rStyle w:val="Hyperlink"/>
                <w:noProof/>
              </w:rPr>
              <w:t>Evolution of the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_Toc416359651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C39" w:rsidRDefault="00321C3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16359652" w:history="1">
            <w:r w:rsidRPr="00526940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526940">
              <w:rPr>
                <w:rStyle w:val="Hyperlink"/>
                <w:noProof/>
              </w:rPr>
              <w:t>Distribution of the 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_Toc416359652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C39" w:rsidRDefault="00321C39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16359653" w:history="1">
            <w:r w:rsidRPr="00526940">
              <w:rPr>
                <w:rStyle w:val="Hyperlink"/>
                <w:noProof/>
              </w:rPr>
              <w:t>Annex: GSICS Documentation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_Toc416359653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C39" w:rsidRDefault="00321C39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16359654" w:history="1">
            <w:r w:rsidRPr="00526940">
              <w:rPr>
                <w:rStyle w:val="Hyperlink"/>
                <w:noProof/>
                <w:lang w:val="en-GB"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526940">
              <w:rPr>
                <w:rStyle w:val="Hyperlink"/>
                <w:noProof/>
                <w:lang w:val="en-GB"/>
              </w:rPr>
              <w:t>Reference documents to be maintained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_Toc416359654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1C39" w:rsidRDefault="00321C39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416359655" w:history="1">
            <w:r w:rsidRPr="00526940">
              <w:rPr>
                <w:rStyle w:val="Hyperlink"/>
                <w:noProof/>
                <w:lang w:val="fr-CH"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526940">
              <w:rPr>
                <w:rStyle w:val="Hyperlink"/>
                <w:noProof/>
                <w:lang w:val="en-GB"/>
              </w:rPr>
              <w:t>Periodic documents (not maintained)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_Toc416359655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2EA0" w:rsidRDefault="00DB2EA0" w:rsidP="00DB2EA0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B2EA0" w:rsidRDefault="00DB2EA0" w:rsidP="00DB2EA0">
      <w:pPr>
        <w:pStyle w:val="Heading1"/>
      </w:pPr>
    </w:p>
    <w:p w:rsidR="00DB2EA0" w:rsidRDefault="00DB2EA0" w:rsidP="00DB2EA0">
      <w:pPr>
        <w:spacing w:after="0"/>
        <w:rPr>
          <w:rFonts w:asciiTheme="majorHAnsi" w:eastAsiaTheme="majorEastAsia" w:hAnsiTheme="majorHAnsi" w:cstheme="majorBidi"/>
          <w:b/>
          <w:bCs/>
          <w:color w:val="000066"/>
          <w:sz w:val="28"/>
          <w:szCs w:val="28"/>
        </w:rPr>
        <w:sectPr w:rsidR="00DB2EA0">
          <w:footerReference w:type="default" r:id="rId15"/>
          <w:pgSz w:w="12240" w:h="15840"/>
          <w:pgMar w:top="1440" w:right="1440" w:bottom="1440" w:left="1440" w:header="720" w:footer="720" w:gutter="0"/>
          <w:cols w:space="720"/>
        </w:sectPr>
      </w:pPr>
      <w:bookmarkStart w:id="1" w:name="_GoBack"/>
      <w:bookmarkEnd w:id="1"/>
    </w:p>
    <w:p w:rsidR="00DB2EA0" w:rsidRDefault="00DB2EA0" w:rsidP="00DB2EA0">
      <w:pPr>
        <w:pStyle w:val="Heading1"/>
        <w:jc w:val="center"/>
      </w:pPr>
      <w:bookmarkStart w:id="2" w:name="_Toc416359648"/>
      <w:r>
        <w:lastRenderedPageBreak/>
        <w:t>GSICS Documentation Plan</w:t>
      </w:r>
      <w:bookmarkEnd w:id="2"/>
    </w:p>
    <w:p w:rsidR="00DB2EA0" w:rsidRDefault="00DB2EA0" w:rsidP="00DB2EA0"/>
    <w:p w:rsidR="00DB2EA0" w:rsidRDefault="00DB2EA0" w:rsidP="00DB2EA0">
      <w:pPr>
        <w:pStyle w:val="Heading2"/>
        <w:spacing w:before="240" w:after="240"/>
      </w:pPr>
      <w:bookmarkStart w:id="3" w:name="_Toc416359649"/>
      <w:r>
        <w:t>Purpose of the document</w:t>
      </w:r>
      <w:bookmarkEnd w:id="3"/>
    </w:p>
    <w:p w:rsidR="00DB2EA0" w:rsidRDefault="00DB2EA0" w:rsidP="00DB2EA0">
      <w:r>
        <w:t>The present documentation plan defines the main categories of GSICS documents and, when relevant, the responsibilities for maintaining and approving these documents.</w:t>
      </w:r>
    </w:p>
    <w:p w:rsidR="00DB2EA0" w:rsidRDefault="00DB2EA0" w:rsidP="00DB2EA0">
      <w:pPr>
        <w:pStyle w:val="Heading2"/>
        <w:spacing w:before="240" w:after="240"/>
      </w:pPr>
      <w:bookmarkStart w:id="4" w:name="_Toc416359650"/>
      <w:r>
        <w:t>Document</w:t>
      </w:r>
      <w:r w:rsidR="00321C39">
        <w:t>ation</w:t>
      </w:r>
      <w:r>
        <w:t xml:space="preserve"> plan</w:t>
      </w:r>
      <w:bookmarkEnd w:id="4"/>
    </w:p>
    <w:p w:rsidR="00DB2EA0" w:rsidRDefault="00DB2EA0" w:rsidP="00DB2EA0">
      <w:r>
        <w:t>The document</w:t>
      </w:r>
      <w:r w:rsidR="00321C39">
        <w:t>ation</w:t>
      </w:r>
      <w:r>
        <w:t xml:space="preserve"> plan itself is contained in Annex.</w:t>
      </w:r>
    </w:p>
    <w:p w:rsidR="00DB2EA0" w:rsidRDefault="00DB2EA0" w:rsidP="00DB2EA0">
      <w:pPr>
        <w:pStyle w:val="Heading2"/>
        <w:spacing w:before="240" w:after="240"/>
      </w:pPr>
      <w:bookmarkStart w:id="5" w:name="_Toc416359651"/>
      <w:r>
        <w:t>Evolution of the document</w:t>
      </w:r>
      <w:bookmarkEnd w:id="5"/>
    </w:p>
    <w:p w:rsidR="00DB2EA0" w:rsidRDefault="00DB2EA0" w:rsidP="00DB2EA0">
      <w:r>
        <w:t xml:space="preserve">This document is maintained by the GSICS Coordination Center. </w:t>
      </w:r>
    </w:p>
    <w:p w:rsidR="00DB2EA0" w:rsidRDefault="00DB2EA0" w:rsidP="00DB2EA0">
      <w:r>
        <w:t xml:space="preserve">Updates shall be submitted to the Executive Panel for approval if they contain a change to the list of documents to be approved by the Executive Panel. </w:t>
      </w:r>
    </w:p>
    <w:p w:rsidR="00DB2EA0" w:rsidRDefault="00DB2EA0" w:rsidP="00DB2EA0">
      <w:pPr>
        <w:pStyle w:val="Heading2"/>
        <w:spacing w:before="240" w:after="240"/>
      </w:pPr>
      <w:bookmarkStart w:id="6" w:name="_Toc416359652"/>
      <w:r>
        <w:t>Distribution of the document</w:t>
      </w:r>
      <w:bookmarkEnd w:id="6"/>
    </w:p>
    <w:p w:rsidR="00DB2EA0" w:rsidRDefault="00DB2EA0" w:rsidP="00DB2EA0">
      <w:r>
        <w:t>The present document plan shall be made available to the GSICS community through the GSICS wiki.</w:t>
      </w:r>
    </w:p>
    <w:p w:rsidR="00DB2EA0" w:rsidRDefault="00DB2EA0" w:rsidP="00DB2EA0"/>
    <w:p w:rsidR="00DB2EA0" w:rsidRDefault="00DB2EA0" w:rsidP="00DB2EA0"/>
    <w:p w:rsidR="00DB2EA0" w:rsidRDefault="00DB2EA0" w:rsidP="00DB2EA0"/>
    <w:p w:rsidR="00DB2EA0" w:rsidRDefault="00DB2EA0" w:rsidP="00DB2EA0"/>
    <w:p w:rsidR="00DB2EA0" w:rsidRDefault="00DB2EA0" w:rsidP="00DB2EA0">
      <w:pPr>
        <w:spacing w:after="0"/>
        <w:sectPr w:rsidR="00DB2EA0">
          <w:pgSz w:w="12240" w:h="15840"/>
          <w:pgMar w:top="1440" w:right="1440" w:bottom="1440" w:left="1440" w:header="720" w:footer="720" w:gutter="0"/>
          <w:cols w:space="720"/>
        </w:sectPr>
      </w:pPr>
    </w:p>
    <w:p w:rsidR="00DB2EA0" w:rsidRDefault="00DB2EA0" w:rsidP="00DB2EA0">
      <w:pPr>
        <w:pStyle w:val="Heading2"/>
        <w:numPr>
          <w:ilvl w:val="0"/>
          <w:numId w:val="0"/>
        </w:numPr>
        <w:jc w:val="center"/>
      </w:pPr>
      <w:bookmarkStart w:id="7" w:name="_Toc416359653"/>
      <w:r>
        <w:lastRenderedPageBreak/>
        <w:t>Annex: GSICS Documentation Plan</w:t>
      </w:r>
      <w:bookmarkEnd w:id="7"/>
      <w:r>
        <w:t xml:space="preserve"> </w:t>
      </w:r>
    </w:p>
    <w:p w:rsidR="00DB2EA0" w:rsidRDefault="00DB2EA0" w:rsidP="00DB2EA0">
      <w:pPr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of 8 April 2015)</w:t>
      </w:r>
    </w:p>
    <w:p w:rsidR="00DB2EA0" w:rsidRDefault="002C275E" w:rsidP="00DB2EA0">
      <w:pPr>
        <w:pStyle w:val="Heading3"/>
        <w:numPr>
          <w:ilvl w:val="0"/>
          <w:numId w:val="27"/>
        </w:numPr>
        <w:spacing w:after="240"/>
        <w:rPr>
          <w:lang w:val="en-GB"/>
        </w:rPr>
      </w:pPr>
      <w:bookmarkStart w:id="8" w:name="_Toc416359654"/>
      <w:r>
        <w:rPr>
          <w:lang w:val="en-GB"/>
        </w:rPr>
        <w:t>Reference d</w:t>
      </w:r>
      <w:r w:rsidR="00DB2EA0">
        <w:rPr>
          <w:lang w:val="en-GB"/>
        </w:rPr>
        <w:t>ocuments to be maintained</w:t>
      </w:r>
      <w:bookmarkEnd w:id="8"/>
    </w:p>
    <w:tbl>
      <w:tblPr>
        <w:tblW w:w="137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520"/>
        <w:gridCol w:w="1710"/>
        <w:gridCol w:w="5220"/>
        <w:gridCol w:w="1440"/>
        <w:gridCol w:w="1440"/>
      </w:tblGrid>
      <w:tr w:rsidR="00DB2EA0" w:rsidTr="00DB2E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2EA0" w:rsidRDefault="00DB2EA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2EA0" w:rsidRDefault="00DB2EA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Document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2EA0" w:rsidRDefault="00DB2EA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Intended Diffusion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2EA0" w:rsidRDefault="002468D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Scope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2EA0" w:rsidRDefault="00DB2EA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Who maintains?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2EA0" w:rsidRDefault="00DB2EA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Who approves?</w:t>
            </w:r>
          </w:p>
        </w:tc>
      </w:tr>
      <w:tr w:rsidR="00DB2EA0" w:rsidTr="00DB2E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ind w:right="-18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GSICS-</w:t>
            </w:r>
            <w:r w:rsidR="002C275E">
              <w:rPr>
                <w:rFonts w:ascii="Arial Narrow" w:hAnsi="Arial Narrow" w:cs="Arial"/>
                <w:sz w:val="20"/>
                <w:szCs w:val="20"/>
                <w:lang w:val="en-GB"/>
              </w:rPr>
              <w:t>RD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DOC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 Documentation 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Internal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Identify documentation  maintenance &amp; approval responsibilities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EP (major updates only)</w:t>
            </w:r>
          </w:p>
        </w:tc>
      </w:tr>
      <w:tr w:rsidR="00DB2EA0" w:rsidTr="00DB2E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 w:rsidP="00DB2EA0">
            <w:pPr>
              <w:autoSpaceDE w:val="0"/>
              <w:autoSpaceDN w:val="0"/>
              <w:adjustRightInd w:val="0"/>
              <w:spacing w:before="60" w:after="120"/>
              <w:ind w:right="-18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GSICS-</w:t>
            </w:r>
            <w:r w:rsidR="002C275E">
              <w:rPr>
                <w:rFonts w:ascii="Arial Narrow" w:hAnsi="Arial Narrow" w:cs="Arial"/>
                <w:sz w:val="20"/>
                <w:szCs w:val="20"/>
                <w:lang w:val="en-GB"/>
              </w:rPr>
              <w:t>RD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FOR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 w:rsidP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GSICS functions and organization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Internal WMO/WIGOS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 w:rsidP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Basis for members’ commitments in EP, WG. Contains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ToRs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.</w:t>
            </w:r>
          </w:p>
          <w:p w:rsidR="00DB2EA0" w:rsidRDefault="00DB2EA0" w:rsidP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Basis for inclusion into WIGOS. Can evolve into a WIGOS document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WMO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EP</w:t>
            </w:r>
          </w:p>
        </w:tc>
      </w:tr>
      <w:tr w:rsidR="00DB2EA0" w:rsidTr="00DB2E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ind w:right="-18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GSICS-</w:t>
            </w:r>
            <w:r w:rsidR="002C275E">
              <w:rPr>
                <w:rFonts w:ascii="Arial Narrow" w:hAnsi="Arial Narrow" w:cs="Arial"/>
                <w:sz w:val="20"/>
                <w:szCs w:val="20"/>
                <w:lang w:val="en-GB"/>
              </w:rPr>
              <w:t>RD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VIS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Vision of GSICS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All users,  partners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Guidance to members and partners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WMO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EP</w:t>
            </w:r>
          </w:p>
        </w:tc>
      </w:tr>
      <w:tr w:rsidR="00DB2EA0" w:rsidTr="00DB2E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ind w:right="-18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GSICS-</w:t>
            </w:r>
            <w:r w:rsidR="002C275E">
              <w:rPr>
                <w:rFonts w:ascii="Arial Narrow" w:hAnsi="Arial Narrow" w:cs="Arial"/>
                <w:sz w:val="20"/>
                <w:szCs w:val="20"/>
                <w:lang w:val="en-GB"/>
              </w:rPr>
              <w:t>RD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URD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 User Requirements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Internal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Record the detailed needs that GSICS aims to respond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EP</w:t>
            </w:r>
          </w:p>
        </w:tc>
      </w:tr>
      <w:tr w:rsidR="00DB2EA0" w:rsidTr="00DB2E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 w:rsidP="002C275E">
            <w:pPr>
              <w:autoSpaceDE w:val="0"/>
              <w:autoSpaceDN w:val="0"/>
              <w:adjustRightInd w:val="0"/>
              <w:spacing w:before="60" w:after="120"/>
              <w:ind w:right="-18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GSICS-</w:t>
            </w:r>
            <w:r w:rsidR="002C275E">
              <w:rPr>
                <w:rFonts w:ascii="Arial Narrow" w:hAnsi="Arial Narrow" w:cs="Arial"/>
                <w:sz w:val="20"/>
                <w:szCs w:val="20"/>
                <w:lang w:val="en-GB"/>
              </w:rPr>
              <w:t>RDGUG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</w:t>
            </w:r>
            <w:r w:rsidR="002C275E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User Guide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Users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Provide users with an overall understanding of GSICS products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WMO &amp; GCC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EP</w:t>
            </w:r>
          </w:p>
        </w:tc>
      </w:tr>
      <w:tr w:rsidR="00DB2EA0" w:rsidTr="00DB2E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ind w:right="-18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GSICS-</w:t>
            </w:r>
            <w:r w:rsidR="002C275E">
              <w:rPr>
                <w:rFonts w:ascii="Arial Narrow" w:hAnsi="Arial Narrow" w:cs="Arial"/>
                <w:sz w:val="20"/>
                <w:szCs w:val="20"/>
                <w:lang w:val="en-GB"/>
              </w:rPr>
              <w:t>RD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SPL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Science plan  (TBC)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WMO TD (TBC)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For scientific community in/outside GSICS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GRWG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EP</w:t>
            </w:r>
          </w:p>
        </w:tc>
      </w:tr>
      <w:tr w:rsidR="00DB2EA0" w:rsidTr="00DB2E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GSICS-CAT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Product Catalogue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321C39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hyperlink r:id="rId16" w:history="1">
              <w:r w:rsidR="00DB2EA0">
                <w:rPr>
                  <w:rStyle w:val="Hyperlink"/>
                  <w:rFonts w:ascii="Arial Narrow" w:hAnsi="Arial Narrow" w:cs="Arial"/>
                  <w:sz w:val="20"/>
                  <w:szCs w:val="20"/>
                  <w:lang w:val="en-GB"/>
                </w:rPr>
                <w:t>GCC</w:t>
              </w:r>
            </w:hyperlink>
            <w:r w:rsidR="00DB2EA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web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Technical reference for GSICS users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EP </w:t>
            </w:r>
          </w:p>
        </w:tc>
      </w:tr>
      <w:tr w:rsidR="00DB2EA0" w:rsidTr="00DB2E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ind w:right="-18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GSICS-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PROxx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Procedures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wiki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Technical reference for GSICS contributors (mandatory)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br/>
              <w:t>Includes e.g. GPPA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EP</w:t>
            </w:r>
          </w:p>
        </w:tc>
      </w:tr>
      <w:tr w:rsidR="00DB2EA0" w:rsidTr="00DB2E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ind w:right="-18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GSICS-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STDxx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Standards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wiki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Technical reference for GSICS contributors (mandatory)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br/>
              <w:t>Includes e.g. ATBDs, and data management standards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GCC, or GDWG, or GRWG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EP</w:t>
            </w:r>
          </w:p>
        </w:tc>
      </w:tr>
      <w:tr w:rsidR="00DB2EA0" w:rsidTr="00DB2E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ind w:right="-18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GSICS-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DVG</w:t>
            </w:r>
            <w:r w:rsidR="002C275E">
              <w:rPr>
                <w:rFonts w:ascii="Arial Narrow" w:hAnsi="Arial Narrow" w:cs="Arial"/>
                <w:sz w:val="20"/>
                <w:szCs w:val="20"/>
                <w:lang w:val="en-GB"/>
              </w:rPr>
              <w:t>xx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Best practices and developer guides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wiki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Technical reference for GSICS contributors (recommended)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br/>
              <w:t>Includes e.g. guidelines for GPRC web sites, plotting tool guide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GCC, or GDWG, or GRWG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GCC</w:t>
            </w:r>
          </w:p>
        </w:tc>
      </w:tr>
      <w:tr w:rsidR="00DB2EA0" w:rsidTr="00DB2E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ind w:right="-18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GSICS-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COM</w:t>
            </w:r>
            <w:r w:rsidR="002C275E">
              <w:rPr>
                <w:rFonts w:ascii="Arial Narrow" w:hAnsi="Arial Narrow" w:cs="Arial"/>
                <w:sz w:val="20"/>
                <w:szCs w:val="20"/>
                <w:lang w:val="en-GB"/>
              </w:rPr>
              <w:t>xx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2C275E" w:rsidP="002C275E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Communication on</w:t>
            </w:r>
            <w:r w:rsidR="00DB2EA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 GSICS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Flyer, web, workshops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Give an overview of  scope, principles, members, main deliverables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GCC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GCC</w:t>
            </w:r>
          </w:p>
        </w:tc>
      </w:tr>
      <w:tr w:rsidR="00DB2EA0" w:rsidTr="00DB2EA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ind w:right="-18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GSICS-OPL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Operations Plan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wiki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Reference for activity planning and monitoring. Living document,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GCC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B2EA0" w:rsidRDefault="00DB2EA0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GCC</w:t>
            </w:r>
          </w:p>
        </w:tc>
      </w:tr>
    </w:tbl>
    <w:p w:rsidR="00DB2EA0" w:rsidRDefault="00DB2EA0" w:rsidP="00DB2EA0">
      <w:pPr>
        <w:tabs>
          <w:tab w:val="left" w:pos="2422"/>
          <w:tab w:val="left" w:pos="4068"/>
          <w:tab w:val="left" w:pos="6878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B2EA0" w:rsidRDefault="00DB2EA0" w:rsidP="00DB2EA0">
      <w:pPr>
        <w:pStyle w:val="Heading3"/>
        <w:numPr>
          <w:ilvl w:val="0"/>
          <w:numId w:val="0"/>
        </w:numPr>
        <w:ind w:left="540"/>
        <w:rPr>
          <w:lang w:val="en-GB"/>
        </w:rPr>
      </w:pPr>
    </w:p>
    <w:p w:rsidR="00DB2EA0" w:rsidRDefault="00DB2EA0" w:rsidP="00DB2EA0">
      <w:pPr>
        <w:pStyle w:val="Heading3"/>
        <w:numPr>
          <w:ilvl w:val="0"/>
          <w:numId w:val="27"/>
        </w:numPr>
        <w:rPr>
          <w:rFonts w:asciiTheme="minorHAnsi" w:hAnsiTheme="minorHAnsi" w:cstheme="minorBidi"/>
          <w:lang w:val="fr-CH"/>
        </w:rPr>
      </w:pPr>
      <w:bookmarkStart w:id="9" w:name="_Toc416359655"/>
      <w:r>
        <w:rPr>
          <w:lang w:val="en-GB"/>
        </w:rPr>
        <w:t>Periodic documents (not maintained)</w:t>
      </w:r>
      <w:bookmarkEnd w:id="9"/>
    </w:p>
    <w:p w:rsidR="00DB2EA0" w:rsidRDefault="00DB2EA0" w:rsidP="00DB2EA0">
      <w:pPr>
        <w:rPr>
          <w:lang w:val="fr-CH"/>
        </w:rPr>
      </w:pPr>
    </w:p>
    <w:tbl>
      <w:tblPr>
        <w:tblW w:w="137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520"/>
        <w:gridCol w:w="1710"/>
        <w:gridCol w:w="5220"/>
        <w:gridCol w:w="1440"/>
        <w:gridCol w:w="1440"/>
      </w:tblGrid>
      <w:tr w:rsidR="00DB2EA0" w:rsidTr="001C519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Document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Intended Diffusion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Goal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Who maintains?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Who approves?</w:t>
            </w:r>
          </w:p>
        </w:tc>
      </w:tr>
      <w:tr w:rsidR="00DB2EA0" w:rsidTr="001C519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Quarterly newsletter</w:t>
            </w:r>
          </w:p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Web+ mailing list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Link across the GSICS community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GCC</w:t>
            </w:r>
          </w:p>
        </w:tc>
      </w:tr>
      <w:tr w:rsidR="00DB2EA0" w:rsidTr="001C519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Technical publications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(GCC maintains a list)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Technical reference for GSICS users and contributors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br/>
              <w:t xml:space="preserve">- </w:t>
            </w:r>
            <w:hyperlink r:id="rId17" w:history="1">
              <w:proofErr w:type="spellStart"/>
              <w:r>
                <w:rPr>
                  <w:rStyle w:val="Hyperlink"/>
                  <w:rFonts w:ascii="Arial Narrow" w:hAnsi="Arial Narrow" w:cs="Arial"/>
                  <w:sz w:val="20"/>
                  <w:szCs w:val="20"/>
                  <w:lang w:val="en-GB"/>
                </w:rPr>
                <w:t>Ohring</w:t>
              </w:r>
              <w:proofErr w:type="spellEnd"/>
              <w:r>
                <w:rPr>
                  <w:rStyle w:val="Hyperlink"/>
                  <w:rFonts w:ascii="Arial Narrow" w:hAnsi="Arial Narrow" w:cs="Arial"/>
                  <w:sz w:val="20"/>
                  <w:szCs w:val="20"/>
                  <w:lang w:val="en-GB"/>
                </w:rPr>
                <w:t>, BAMS, 2005/02</w:t>
              </w:r>
            </w:hyperlink>
          </w:p>
          <w:p w:rsidR="00DB2EA0" w:rsidRDefault="00DB2EA0" w:rsidP="001C51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- </w:t>
            </w:r>
            <w:hyperlink r:id="rId18" w:history="1">
              <w:proofErr w:type="spellStart"/>
              <w:r>
                <w:rPr>
                  <w:rStyle w:val="Hyperlink"/>
                  <w:rFonts w:ascii="Arial Narrow" w:hAnsi="Arial Narrow" w:cs="Arial"/>
                  <w:sz w:val="20"/>
                  <w:szCs w:val="20"/>
                  <w:lang w:val="en-GB"/>
                </w:rPr>
                <w:t>Datla</w:t>
              </w:r>
              <w:proofErr w:type="spellEnd"/>
              <w:r>
                <w:rPr>
                  <w:rStyle w:val="Hyperlink"/>
                  <w:rFonts w:ascii="Arial Narrow" w:hAnsi="Arial Narrow" w:cs="Arial"/>
                  <w:sz w:val="20"/>
                  <w:szCs w:val="20"/>
                  <w:lang w:val="en-GB"/>
                </w:rPr>
                <w:t>, NIST,2009/09</w:t>
              </w:r>
            </w:hyperlink>
          </w:p>
          <w:p w:rsidR="00DB2EA0" w:rsidRDefault="00DB2EA0" w:rsidP="001C51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hyperlink r:id="rId19" w:history="1">
              <w:r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Goldberg et al, BAMS (2011/04)</w:t>
              </w:r>
            </w:hyperlink>
          </w:p>
          <w:p w:rsidR="00DB2EA0" w:rsidRDefault="00DB2EA0" w:rsidP="001C519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val="fr-CH"/>
              </w:rPr>
            </w:pPr>
            <w:r>
              <w:rPr>
                <w:rFonts w:ascii="Arial Narrow" w:hAnsi="Arial Narrow" w:cs="Arial"/>
                <w:sz w:val="20"/>
                <w:szCs w:val="20"/>
                <w:lang w:val="fr-CH"/>
              </w:rPr>
              <w:t xml:space="preserve">- </w:t>
            </w:r>
            <w:hyperlink r:id="rId20" w:history="1">
              <w:proofErr w:type="spellStart"/>
              <w:r>
                <w:rPr>
                  <w:rStyle w:val="Hyperlink"/>
                  <w:rFonts w:ascii="Arial Narrow" w:hAnsi="Arial Narrow" w:cs="Arial"/>
                  <w:sz w:val="20"/>
                  <w:szCs w:val="20"/>
                  <w:lang w:val="fr-CH"/>
                </w:rPr>
                <w:t>Chander</w:t>
              </w:r>
              <w:proofErr w:type="spellEnd"/>
              <w:r>
                <w:rPr>
                  <w:rStyle w:val="Hyperlink"/>
                  <w:rFonts w:ascii="Arial Narrow" w:hAnsi="Arial Narrow" w:cs="Arial"/>
                  <w:sz w:val="20"/>
                  <w:szCs w:val="20"/>
                  <w:lang w:val="fr-CH"/>
                </w:rPr>
                <w:t xml:space="preserve"> et al, IEEE-TGRS, 2013/03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N/A</w:t>
            </w:r>
          </w:p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N/A</w:t>
            </w:r>
          </w:p>
        </w:tc>
      </w:tr>
      <w:tr w:rsidR="00DB2EA0" w:rsidTr="001C519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Science Progress Report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wiki</w:t>
            </w: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br/>
              <w:t>workshop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Basis for policy guidance, including a table of relevant research actions by members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GRWG</w:t>
            </w:r>
          </w:p>
        </w:tc>
      </w:tr>
      <w:tr w:rsidR="00DB2EA0" w:rsidTr="001C519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EP Meeting Reports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www.wmo.int/sat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Record decisions and actions in the context of 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EP Chair</w:t>
            </w:r>
          </w:p>
        </w:tc>
      </w:tr>
      <w:tr w:rsidR="00DB2EA0" w:rsidTr="001C519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WG meeting reports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Web/wiki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Record decisions and actions in the context of 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A0" w:rsidRDefault="00DB2EA0" w:rsidP="001C51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GB"/>
              </w:rPr>
              <w:t>WG Chairs</w:t>
            </w:r>
          </w:p>
        </w:tc>
      </w:tr>
    </w:tbl>
    <w:p w:rsidR="00DB2EA0" w:rsidRDefault="00DB2EA0" w:rsidP="00DB2EA0">
      <w:pPr>
        <w:rPr>
          <w:lang w:val="fr-CH"/>
        </w:rPr>
      </w:pPr>
    </w:p>
    <w:p w:rsidR="003A0B3B" w:rsidRPr="003A0B3B" w:rsidRDefault="003A0B3B" w:rsidP="00DB2EA0">
      <w:pPr>
        <w:pStyle w:val="Subtitle"/>
      </w:pPr>
    </w:p>
    <w:sectPr w:rsidR="003A0B3B" w:rsidRPr="003A0B3B" w:rsidSect="00DB2EA0">
      <w:headerReference w:type="first" r:id="rId21"/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81" w:rsidRDefault="00557281" w:rsidP="00924FE9">
      <w:pPr>
        <w:spacing w:after="0" w:line="240" w:lineRule="auto"/>
      </w:pPr>
      <w:r>
        <w:separator/>
      </w:r>
    </w:p>
  </w:endnote>
  <w:endnote w:type="continuationSeparator" w:id="0">
    <w:p w:rsidR="00557281" w:rsidRDefault="00557281" w:rsidP="0092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E9" w:rsidRDefault="00924FE9">
    <w:pPr>
      <w:pStyle w:val="Footer"/>
    </w:pPr>
    <w:r>
      <w:t>GSICS-</w:t>
    </w:r>
    <w:proofErr w:type="spellStart"/>
    <w:r w:rsidR="002C275E">
      <w:t>RD</w:t>
    </w:r>
    <w:r w:rsidR="00DB2EA0">
      <w:t>DOC</w:t>
    </w:r>
    <w:r>
      <w:t>_version</w:t>
    </w:r>
    <w:proofErr w:type="spellEnd"/>
    <w:r>
      <w:ptab w:relativeTo="margin" w:alignment="center" w:leader="none"/>
    </w:r>
    <w:r w:rsidRPr="00924FE9">
      <w:fldChar w:fldCharType="begin"/>
    </w:r>
    <w:r w:rsidRPr="00924FE9">
      <w:instrText xml:space="preserve"> PAGE   \* MERGEFORMAT </w:instrText>
    </w:r>
    <w:r w:rsidRPr="00924FE9">
      <w:fldChar w:fldCharType="separate"/>
    </w:r>
    <w:r w:rsidR="00BC6BD3">
      <w:rPr>
        <w:noProof/>
      </w:rPr>
      <w:t>2</w:t>
    </w:r>
    <w:r w:rsidRPr="00924FE9">
      <w:rPr>
        <w:noProof/>
      </w:rPr>
      <w:fldChar w:fldCharType="end"/>
    </w:r>
    <w:r>
      <w:ptab w:relativeTo="margin" w:alignment="right" w:leader="none"/>
    </w:r>
    <w:r w:rsidR="00DB2EA0">
      <w:t>2015/04/08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EE" w:rsidRDefault="000973EE" w:rsidP="000973EE">
    <w:pPr>
      <w:pStyle w:val="Footer"/>
      <w:ind w:left="-630" w:firstLine="24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0" w:rsidRDefault="00DB2EA0">
    <w:pPr>
      <w:pStyle w:val="Footer"/>
    </w:pPr>
    <w:r>
      <w:t>GSICS-</w:t>
    </w:r>
    <w:proofErr w:type="spellStart"/>
    <w:r w:rsidR="002C275E">
      <w:t>RD</w:t>
    </w:r>
    <w:r>
      <w:t>DOC_version</w:t>
    </w:r>
    <w:proofErr w:type="spellEnd"/>
    <w:r>
      <w:t xml:space="preserve"> 0.2</w:t>
    </w:r>
    <w:r>
      <w:ptab w:relativeTo="margin" w:alignment="center" w:leader="none"/>
    </w:r>
    <w:r w:rsidRPr="00924FE9">
      <w:fldChar w:fldCharType="begin"/>
    </w:r>
    <w:r w:rsidRPr="00924FE9">
      <w:instrText xml:space="preserve"> PAGE   \* MERGEFORMAT </w:instrText>
    </w:r>
    <w:r w:rsidRPr="00924FE9">
      <w:fldChar w:fldCharType="separate"/>
    </w:r>
    <w:r w:rsidR="00321C39">
      <w:rPr>
        <w:noProof/>
      </w:rPr>
      <w:t>3</w:t>
    </w:r>
    <w:r w:rsidRPr="00924FE9">
      <w:rPr>
        <w:noProof/>
      </w:rPr>
      <w:fldChar w:fldCharType="end"/>
    </w:r>
    <w:r>
      <w:ptab w:relativeTo="margin" w:alignment="right" w:leader="none"/>
    </w:r>
    <w:r>
      <w:t>2015/04/08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81" w:rsidRDefault="00557281" w:rsidP="00924FE9">
      <w:pPr>
        <w:spacing w:after="0" w:line="240" w:lineRule="auto"/>
      </w:pPr>
      <w:r>
        <w:separator/>
      </w:r>
    </w:p>
  </w:footnote>
  <w:footnote w:type="continuationSeparator" w:id="0">
    <w:p w:rsidR="00557281" w:rsidRDefault="00557281" w:rsidP="0092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E9" w:rsidRDefault="00924FE9">
    <w:pPr>
      <w:pStyle w:val="Header"/>
    </w:pPr>
    <w:r>
      <w:tab/>
    </w:r>
    <w:r>
      <w:tab/>
    </w:r>
  </w:p>
  <w:p w:rsidR="00924FE9" w:rsidRDefault="00924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E9" w:rsidRDefault="00924FE9" w:rsidP="000973EE">
    <w:pPr>
      <w:pStyle w:val="Header"/>
      <w:ind w:left="-630" w:firstLine="2430"/>
    </w:pPr>
    <w:r>
      <w:rPr>
        <w:noProof/>
      </w:rPr>
      <w:drawing>
        <wp:inline distT="0" distB="0" distL="0" distR="0" wp14:anchorId="033452CD" wp14:editId="095937AD">
          <wp:extent cx="2085975" cy="846905"/>
          <wp:effectExtent l="0" t="0" r="0" b="0"/>
          <wp:docPr id="6" name="Picture 2" descr="H:\MY DOCUMENTS\GSICS\logo\GSICS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46" name="Picture 2" descr="H:\MY DOCUMENTS\GSICS\logo\GSICS500px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994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EE" w:rsidRDefault="000973E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9FE"/>
    <w:multiLevelType w:val="multilevel"/>
    <w:tmpl w:val="072C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AD31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5616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4E42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9541EF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5632B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8D07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D01811"/>
    <w:multiLevelType w:val="multilevel"/>
    <w:tmpl w:val="D9E4ABBA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1D70DA"/>
    <w:multiLevelType w:val="hybridMultilevel"/>
    <w:tmpl w:val="1A0A359C"/>
    <w:lvl w:ilvl="0" w:tplc="94EA3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51D2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>
    <w:nsid w:val="45A03E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151BE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>
    <w:nsid w:val="5965472B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13">
    <w:nsid w:val="59D45634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>
    <w:nsid w:val="600C0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33E6949"/>
    <w:multiLevelType w:val="multilevel"/>
    <w:tmpl w:val="06263FF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412" w:hanging="792"/>
      </w:pPr>
    </w:lvl>
    <w:lvl w:ilvl="5">
      <w:start w:val="1"/>
      <w:numFmt w:val="decimal"/>
      <w:lvlText w:val="%1.%2.%3.%4.%5.%6."/>
      <w:lvlJc w:val="left"/>
      <w:pPr>
        <w:ind w:left="2916" w:hanging="936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3924" w:hanging="1224"/>
      </w:pPr>
    </w:lvl>
    <w:lvl w:ilvl="8">
      <w:start w:val="1"/>
      <w:numFmt w:val="decimal"/>
      <w:lvlText w:val="%1.%2.%3.%4.%5.%6.%7.%8.%9."/>
      <w:lvlJc w:val="left"/>
      <w:pPr>
        <w:ind w:left="4500" w:hanging="144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0"/>
  </w:num>
  <w:num w:numId="13">
    <w:abstractNumId w:val="0"/>
  </w:num>
  <w:num w:numId="14">
    <w:abstractNumId w:val="13"/>
  </w:num>
  <w:num w:numId="15">
    <w:abstractNumId w:val="0"/>
  </w:num>
  <w:num w:numId="16">
    <w:abstractNumId w:val="5"/>
  </w:num>
  <w:num w:numId="17">
    <w:abstractNumId w:val="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3"/>
  </w:num>
  <w:num w:numId="23">
    <w:abstractNumId w:val="6"/>
  </w:num>
  <w:num w:numId="24">
    <w:abstractNumId w:val="7"/>
  </w:num>
  <w:num w:numId="25">
    <w:abstractNumId w:val="7"/>
  </w:num>
  <w:num w:numId="26">
    <w:abstractNumId w:val="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81"/>
    <w:rsid w:val="000973EE"/>
    <w:rsid w:val="000D694D"/>
    <w:rsid w:val="002468DD"/>
    <w:rsid w:val="002605F8"/>
    <w:rsid w:val="002C275E"/>
    <w:rsid w:val="00321C39"/>
    <w:rsid w:val="003A0B3B"/>
    <w:rsid w:val="00557281"/>
    <w:rsid w:val="005A2F6B"/>
    <w:rsid w:val="00680CF2"/>
    <w:rsid w:val="00924FE9"/>
    <w:rsid w:val="00992B3C"/>
    <w:rsid w:val="00BC6BD3"/>
    <w:rsid w:val="00CF33C5"/>
    <w:rsid w:val="00D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66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694D"/>
    <w:pPr>
      <w:keepNext/>
      <w:keepLines/>
      <w:numPr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66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D694D"/>
    <w:pPr>
      <w:numPr>
        <w:ilvl w:val="1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D694D"/>
    <w:pPr>
      <w:numPr>
        <w:ilvl w:val="2"/>
      </w:numPr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0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B3B"/>
    <w:rPr>
      <w:rFonts w:asciiTheme="majorHAnsi" w:eastAsiaTheme="majorEastAsia" w:hAnsiTheme="majorHAnsi" w:cstheme="majorBidi"/>
      <w:b/>
      <w:bCs/>
      <w:color w:val="00006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694D"/>
    <w:rPr>
      <w:rFonts w:asciiTheme="majorHAnsi" w:eastAsiaTheme="majorEastAsia" w:hAnsiTheme="majorHAnsi" w:cstheme="majorBidi"/>
      <w:b/>
      <w:bCs/>
      <w:color w:val="0000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94D"/>
    <w:rPr>
      <w:rFonts w:asciiTheme="majorHAnsi" w:eastAsiaTheme="majorEastAsia" w:hAnsiTheme="majorHAnsi" w:cstheme="majorBidi"/>
      <w:b/>
      <w:bCs/>
      <w:color w:val="00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D694D"/>
    <w:rPr>
      <w:rFonts w:asciiTheme="majorHAnsi" w:eastAsiaTheme="majorEastAsia" w:hAnsiTheme="majorHAnsi" w:cstheme="majorBidi"/>
      <w:b/>
      <w:bCs/>
      <w:i/>
      <w:color w:val="00006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0B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B3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0B3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A0B3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A0B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B3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A0B3B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D694D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66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694D"/>
    <w:rPr>
      <w:rFonts w:asciiTheme="majorHAnsi" w:eastAsiaTheme="majorEastAsia" w:hAnsiTheme="majorHAnsi" w:cstheme="majorBidi"/>
      <w:i/>
      <w:iCs/>
      <w:color w:val="000066"/>
      <w:spacing w:val="15"/>
      <w:sz w:val="28"/>
      <w:szCs w:val="24"/>
    </w:rPr>
  </w:style>
  <w:style w:type="table" w:styleId="TableGrid">
    <w:name w:val="Table Grid"/>
    <w:basedOn w:val="TableNormal"/>
    <w:uiPriority w:val="59"/>
    <w:rsid w:val="000D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680C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2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E9"/>
  </w:style>
  <w:style w:type="paragraph" w:styleId="Footer">
    <w:name w:val="footer"/>
    <w:basedOn w:val="Normal"/>
    <w:link w:val="FooterChar"/>
    <w:uiPriority w:val="99"/>
    <w:unhideWhenUsed/>
    <w:rsid w:val="0092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66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694D"/>
    <w:pPr>
      <w:keepNext/>
      <w:keepLines/>
      <w:numPr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66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D694D"/>
    <w:pPr>
      <w:numPr>
        <w:ilvl w:val="1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D694D"/>
    <w:pPr>
      <w:numPr>
        <w:ilvl w:val="2"/>
      </w:numPr>
      <w:outlineLvl w:val="3"/>
    </w:pPr>
    <w:rPr>
      <w:i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0C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B3B"/>
    <w:rPr>
      <w:rFonts w:asciiTheme="majorHAnsi" w:eastAsiaTheme="majorEastAsia" w:hAnsiTheme="majorHAnsi" w:cstheme="majorBidi"/>
      <w:b/>
      <w:bCs/>
      <w:color w:val="00006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694D"/>
    <w:rPr>
      <w:rFonts w:asciiTheme="majorHAnsi" w:eastAsiaTheme="majorEastAsia" w:hAnsiTheme="majorHAnsi" w:cstheme="majorBidi"/>
      <w:b/>
      <w:bCs/>
      <w:color w:val="0000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94D"/>
    <w:rPr>
      <w:rFonts w:asciiTheme="majorHAnsi" w:eastAsiaTheme="majorEastAsia" w:hAnsiTheme="majorHAnsi" w:cstheme="majorBidi"/>
      <w:b/>
      <w:bCs/>
      <w:color w:val="00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D694D"/>
    <w:rPr>
      <w:rFonts w:asciiTheme="majorHAnsi" w:eastAsiaTheme="majorEastAsia" w:hAnsiTheme="majorHAnsi" w:cstheme="majorBidi"/>
      <w:b/>
      <w:bCs/>
      <w:i/>
      <w:color w:val="00006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0B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B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B3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A0B3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A0B3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A0B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B3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A0B3B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D694D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66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694D"/>
    <w:rPr>
      <w:rFonts w:asciiTheme="majorHAnsi" w:eastAsiaTheme="majorEastAsia" w:hAnsiTheme="majorHAnsi" w:cstheme="majorBidi"/>
      <w:i/>
      <w:iCs/>
      <w:color w:val="000066"/>
      <w:spacing w:val="15"/>
      <w:sz w:val="28"/>
      <w:szCs w:val="24"/>
    </w:rPr>
  </w:style>
  <w:style w:type="table" w:styleId="TableGrid">
    <w:name w:val="Table Grid"/>
    <w:basedOn w:val="TableNormal"/>
    <w:uiPriority w:val="59"/>
    <w:rsid w:val="000D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680C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2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E9"/>
  </w:style>
  <w:style w:type="paragraph" w:styleId="Footer">
    <w:name w:val="footer"/>
    <w:basedOn w:val="Normal"/>
    <w:link w:val="FooterChar"/>
    <w:uiPriority w:val="99"/>
    <w:unhideWhenUsed/>
    <w:rsid w:val="0092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nist.gov/customcf/get_pdf.cfm?pub_id=902518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map.nasa.gov/documents/CLARREO/BAMSOhringetalSept2005SatelliteClimateCalib%5B3%5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mo.int/sat" TargetMode="External"/><Relationship Id="rId20" Type="http://schemas.openxmlformats.org/officeDocument/2006/relationships/hyperlink" Target="http://ieeexplore.ieee.org/stamp/stamp.jsp?arnumber=6410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hyperlink" Target="ftp://www.star.nesdis.noaa.gov/pub/smcd/opdb/OIGbrief9May2012/Requested%20Documents/GSICS%20BAMS-201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y%20Documents\GSICS\GRWG-GDWG-2015\GSICS-Basic-Documents\GS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3D58-964A-4EF8-BCDE-0DEF61BA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GSICS-template2.dotx</Template>
  <TotalTime>24</TotalTime>
  <Pages>6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JLafeuille</dc:creator>
  <cp:lastModifiedBy>JLafeuille</cp:lastModifiedBy>
  <cp:revision>7</cp:revision>
  <cp:lastPrinted>2015-04-09T07:48:00Z</cp:lastPrinted>
  <dcterms:created xsi:type="dcterms:W3CDTF">2015-04-09T07:30:00Z</dcterms:created>
  <dcterms:modified xsi:type="dcterms:W3CDTF">2015-04-09T14:18:00Z</dcterms:modified>
</cp:coreProperties>
</file>